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B27"/>
    <w:multiLevelType w:val="hybridMultilevel"/>
    <w:tmpl w:val="FCB0B7F8"/>
    <w:lvl w:ilvl="0" w:tplc="EE5E4F2E">
      <w:start w:val="5"/>
      <w:numFmt w:val="bullet"/>
      <w:lvlText w:val="-"/>
      <w:lvlJc w:val="left"/>
      <w:pPr>
        <w:ind w:left="644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2"/>
    <w:rsid w:val="0003314C"/>
    <w:rsid w:val="0007264B"/>
    <w:rsid w:val="00235BA9"/>
    <w:rsid w:val="00260C3B"/>
    <w:rsid w:val="00351E94"/>
    <w:rsid w:val="00391C62"/>
    <w:rsid w:val="003E12D0"/>
    <w:rsid w:val="00502EAE"/>
    <w:rsid w:val="005118BE"/>
    <w:rsid w:val="006264AC"/>
    <w:rsid w:val="006F4EE7"/>
    <w:rsid w:val="00737BAA"/>
    <w:rsid w:val="00A0298C"/>
    <w:rsid w:val="00A96941"/>
    <w:rsid w:val="00AA416C"/>
    <w:rsid w:val="00B340B2"/>
    <w:rsid w:val="00D9762B"/>
    <w:rsid w:val="00DE0107"/>
    <w:rsid w:val="00EC5EDA"/>
    <w:rsid w:val="00F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BE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0DA"/>
  </w:style>
  <w:style w:type="paragraph" w:styleId="Pieddepage">
    <w:name w:val="footer"/>
    <w:basedOn w:val="Normal"/>
    <w:link w:val="PieddepageCar"/>
    <w:uiPriority w:val="99"/>
    <w:unhideWhenUsed/>
    <w:rsid w:val="00F21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0DA"/>
  </w:style>
  <w:style w:type="paragraph" w:styleId="Textedebulles">
    <w:name w:val="Balloon Text"/>
    <w:basedOn w:val="Normal"/>
    <w:link w:val="TextedebullesCar"/>
    <w:uiPriority w:val="99"/>
    <w:semiHidden/>
    <w:unhideWhenUsed/>
    <w:rsid w:val="00F210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0D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29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0DA"/>
  </w:style>
  <w:style w:type="paragraph" w:styleId="Pieddepage">
    <w:name w:val="footer"/>
    <w:basedOn w:val="Normal"/>
    <w:link w:val="PieddepageCar"/>
    <w:uiPriority w:val="99"/>
    <w:unhideWhenUsed/>
    <w:rsid w:val="00F21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0DA"/>
  </w:style>
  <w:style w:type="paragraph" w:styleId="Textedebulles">
    <w:name w:val="Balloon Text"/>
    <w:basedOn w:val="Normal"/>
    <w:link w:val="TextedebullesCar"/>
    <w:uiPriority w:val="99"/>
    <w:semiHidden/>
    <w:unhideWhenUsed/>
    <w:rsid w:val="00F210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0D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29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:Applications:Mes%20mode&#768;les:Chaine%20Logistique%20du%20Froid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9E1FF-8F9A-624A-9C35-9A1E414B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Chaine Logistique du Froid.dotx</Template>
  <TotalTime>52</TotalTime>
  <Pages>2</Pages>
  <Words>667</Words>
  <Characters>3673</Characters>
  <Application>Microsoft Macintosh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dc:description/>
  <cp:lastModifiedBy>Valérie LASSERRE</cp:lastModifiedBy>
  <cp:revision>5</cp:revision>
  <cp:lastPrinted>2017-02-21T08:27:00Z</cp:lastPrinted>
  <dcterms:created xsi:type="dcterms:W3CDTF">2017-07-24T07:48:00Z</dcterms:created>
  <dcterms:modified xsi:type="dcterms:W3CDTF">2017-07-25T06:48:00Z</dcterms:modified>
</cp:coreProperties>
</file>